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4E" w:rsidRPr="003F3F98" w:rsidRDefault="00C63F4E" w:rsidP="00CE5D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CONTRA COSTA COLLEGE</w:t>
      </w:r>
    </w:p>
    <w:p w:rsidR="00C762E7" w:rsidRPr="003F3F98" w:rsidRDefault="004238AD" w:rsidP="00A24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President’s Cabinet</w:t>
      </w:r>
      <w:r w:rsidR="007320C9">
        <w:rPr>
          <w:rFonts w:ascii="Times New Roman" w:hAnsi="Times New Roman" w:cs="Times New Roman"/>
          <w:b/>
          <w:sz w:val="24"/>
          <w:szCs w:val="24"/>
        </w:rPr>
        <w:br/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Date: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 xml:space="preserve">Friday, </w:t>
      </w:r>
      <w:r w:rsidR="00A327DF">
        <w:rPr>
          <w:rFonts w:ascii="Times New Roman" w:hAnsi="Times New Roman" w:cs="Times New Roman"/>
          <w:sz w:val="24"/>
          <w:szCs w:val="24"/>
        </w:rPr>
        <w:t>May 6</w:t>
      </w:r>
      <w:r w:rsidR="006A4764">
        <w:rPr>
          <w:rFonts w:ascii="Times New Roman" w:hAnsi="Times New Roman" w:cs="Times New Roman"/>
          <w:sz w:val="24"/>
          <w:szCs w:val="24"/>
        </w:rPr>
        <w:t>,</w:t>
      </w:r>
      <w:r w:rsidR="00C70761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F3227F" w:rsidRPr="003F3F98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9:00 – 11:00 a.m.</w:t>
      </w:r>
    </w:p>
    <w:p w:rsidR="004238AD" w:rsidRDefault="00F3227F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3F3F98">
        <w:rPr>
          <w:rFonts w:ascii="Times New Roman" w:hAnsi="Times New Roman" w:cs="Times New Roman"/>
          <w:b/>
          <w:sz w:val="24"/>
          <w:szCs w:val="24"/>
        </w:rPr>
        <w:t>Location:</w:t>
      </w:r>
      <w:r w:rsidRPr="003F3F98">
        <w:rPr>
          <w:rFonts w:ascii="Times New Roman" w:hAnsi="Times New Roman" w:cs="Times New Roman"/>
          <w:b/>
          <w:sz w:val="24"/>
          <w:szCs w:val="24"/>
        </w:rPr>
        <w:tab/>
      </w:r>
      <w:r w:rsidR="004238AD">
        <w:rPr>
          <w:rFonts w:ascii="Times New Roman" w:hAnsi="Times New Roman" w:cs="Times New Roman"/>
          <w:sz w:val="24"/>
          <w:szCs w:val="24"/>
        </w:rPr>
        <w:t>AA-203</w:t>
      </w:r>
    </w:p>
    <w:p w:rsidR="00F3227F" w:rsidRPr="003F3F98" w:rsidRDefault="00CE5DC0" w:rsidP="00F3227F">
      <w:pPr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99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4320"/>
        <w:gridCol w:w="2601"/>
      </w:tblGrid>
      <w:tr w:rsidR="00F3227F" w:rsidRPr="003F3F98" w:rsidTr="00AA797B">
        <w:trPr>
          <w:trHeight w:val="395"/>
        </w:trPr>
        <w:tc>
          <w:tcPr>
            <w:tcW w:w="3057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r w:rsidR="00417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Timeframe</w:t>
            </w:r>
          </w:p>
        </w:tc>
        <w:tc>
          <w:tcPr>
            <w:tcW w:w="4320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Person(s) Responsible</w:t>
            </w:r>
          </w:p>
        </w:tc>
        <w:tc>
          <w:tcPr>
            <w:tcW w:w="2601" w:type="dxa"/>
          </w:tcPr>
          <w:p w:rsidR="00F3227F" w:rsidRPr="003F3F98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F98">
              <w:rPr>
                <w:rFonts w:ascii="Times New Roman" w:hAnsi="Times New Roman" w:cs="Times New Roman"/>
                <w:b/>
                <w:sz w:val="24"/>
                <w:szCs w:val="24"/>
              </w:rPr>
              <w:t>Potential Outcome</w:t>
            </w:r>
          </w:p>
        </w:tc>
      </w:tr>
      <w:tr w:rsidR="00ED5313" w:rsidRPr="003F3F98" w:rsidTr="00AA797B">
        <w:trPr>
          <w:trHeight w:val="998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Pr="00231DA9" w:rsidRDefault="00ED5313" w:rsidP="00DA78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of Minutes from </w:t>
            </w:r>
            <w:r w:rsidR="00F44AA4">
              <w:rPr>
                <w:rFonts w:ascii="Times New Roman" w:hAnsi="Times New Roman" w:cs="Times New Roman"/>
                <w:sz w:val="24"/>
                <w:szCs w:val="24"/>
              </w:rPr>
              <w:t>March 4</w:t>
            </w:r>
            <w:r w:rsidR="00B332A0">
              <w:rPr>
                <w:rFonts w:ascii="Times New Roman" w:hAnsi="Times New Roman" w:cs="Times New Roman"/>
                <w:sz w:val="24"/>
                <w:szCs w:val="24"/>
              </w:rPr>
              <w:t>, 2016.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9D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minutes.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27324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Minutes were approved.</w:t>
            </w: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D5313" w:rsidRDefault="0027324A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action necessary.</w:t>
            </w:r>
          </w:p>
        </w:tc>
      </w:tr>
      <w:tr w:rsidR="0000063E" w:rsidRPr="003F3F98" w:rsidTr="00AA797B">
        <w:trPr>
          <w:trHeight w:val="1565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F44AA4" w:rsidP="00791DA1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Review Schedule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schedule</w:t>
            </w:r>
            <w:r w:rsidR="00DA78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from Beth Goehring.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6237" w:rsidRDefault="0027324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Mojdeh and Michael</w:t>
            </w:r>
          </w:p>
          <w:p w:rsidR="0027324A" w:rsidRDefault="0027324A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24A" w:rsidRDefault="0027324A" w:rsidP="0027324A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Combination of related programs.</w:t>
            </w:r>
          </w:p>
          <w:p w:rsidR="00416237" w:rsidRDefault="0027324A" w:rsidP="00231DA9">
            <w:pPr>
              <w:pStyle w:val="ListParagraph"/>
              <w:numPr>
                <w:ilvl w:val="0"/>
                <w:numId w:val="10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Sync timing of self-study department, example: A&amp;R and International Students</w:t>
            </w:r>
          </w:p>
          <w:p w:rsidR="00141EB8" w:rsidRPr="00D74423" w:rsidRDefault="00141EB8" w:rsidP="00141EB8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141EB8" w:rsidRDefault="0027324A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Extraordinary meeting, Monday </w:t>
            </w:r>
            <w:r w:rsidR="00141EB8"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May </w:t>
            </w: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23, 2016 at 10:30-11:30am</w:t>
            </w:r>
          </w:p>
        </w:tc>
      </w:tr>
      <w:tr w:rsidR="00D752CE" w:rsidRPr="003F3F98" w:rsidTr="00AA797B">
        <w:trPr>
          <w:trHeight w:val="575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D752CE" w:rsidP="00CA584D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WEPR Shell for Administrative Units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D5B5C" w:rsidRPr="00141EB8" w:rsidRDefault="00FE7EE0" w:rsidP="00ED08DE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sz w:val="24"/>
                <w:szCs w:val="24"/>
              </w:rPr>
              <w:t>New form for strategic d</w:t>
            </w:r>
            <w:r w:rsidR="000D5B5C" w:rsidRPr="00141EB8">
              <w:rPr>
                <w:rFonts w:ascii="Times New Roman" w:hAnsi="Times New Roman" w:cs="Times New Roman"/>
                <w:sz w:val="24"/>
                <w:szCs w:val="24"/>
              </w:rPr>
              <w:t>irection</w:t>
            </w:r>
          </w:p>
          <w:p w:rsidR="000D5B5C" w:rsidRPr="00FE7EE0" w:rsidRDefault="000D5B5C" w:rsidP="00FE7EE0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A discus</w:t>
            </w:r>
            <w:r w:rsidR="00FE7EE0" w:rsidRPr="00FE7EE0">
              <w:rPr>
                <w:rFonts w:ascii="Times New Roman" w:hAnsi="Times New Roman" w:cs="Times New Roman"/>
                <w:sz w:val="24"/>
                <w:szCs w:val="24"/>
              </w:rPr>
              <w:t>sion was had on the basic strategic structure for the administrative units.</w:t>
            </w:r>
          </w:p>
          <w:p w:rsidR="00FE7EE0" w:rsidRPr="00FE7EE0" w:rsidRDefault="00FE7EE0" w:rsidP="00FE7EE0">
            <w:pPr>
              <w:pStyle w:val="ListParagraph"/>
              <w:numPr>
                <w:ilvl w:val="0"/>
                <w:numId w:val="11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Budge section needs to align to the budget augmentation language. </w:t>
            </w:r>
          </w:p>
          <w:p w:rsidR="00416237" w:rsidRDefault="00416237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52CE" w:rsidRDefault="00FE7EE0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Beth Goehring to get budget augmentation form language from Mariles.</w:t>
            </w:r>
          </w:p>
        </w:tc>
      </w:tr>
      <w:tr w:rsidR="007F3815" w:rsidRPr="003F3F98" w:rsidTr="006F167F">
        <w:trPr>
          <w:trHeight w:val="33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Default="00CA584D" w:rsidP="00A813FA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Composition of </w:t>
            </w:r>
            <w:r w:rsidR="00A813FA">
              <w:rPr>
                <w:rFonts w:ascii="Times New Roman" w:hAnsi="Times New Roman" w:cs="Times New Roman"/>
                <w:sz w:val="24"/>
                <w:szCs w:val="24"/>
              </w:rPr>
              <w:t>Advisory</w:t>
            </w:r>
            <w:r w:rsidR="00E748DF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  <w:r w:rsidR="00DA7887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="0024493D" w:rsidRPr="0024493D">
              <w:rPr>
                <w:rFonts w:ascii="Times New Roman" w:hAnsi="Times New Roman" w:cs="Times New Roman"/>
                <w:sz w:val="24"/>
                <w:szCs w:val="24"/>
              </w:rPr>
              <w:t>ommittees</w:t>
            </w:r>
            <w:r w:rsidR="00D769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69D4" w:rsidRPr="00D769D4">
              <w:rPr>
                <w:rFonts w:ascii="Times New Roman" w:hAnsi="Times New Roman" w:cs="Times New Roman"/>
                <w:i/>
                <w:sz w:val="24"/>
                <w:szCs w:val="24"/>
              </w:rPr>
              <w:t>Please see attached policy</w:t>
            </w:r>
            <w:r w:rsidR="00D769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6237" w:rsidRDefault="00F85616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Beth Goehring </w:t>
            </w:r>
            <w:r w:rsidR="00FE7EE0">
              <w:rPr>
                <w:rFonts w:ascii="Times New Roman" w:hAnsi="Times New Roman" w:cs="Times New Roman"/>
                <w:sz w:val="24"/>
                <w:szCs w:val="24"/>
              </w:rPr>
              <w:t xml:space="preserve">indicated that the AP for committee composition ant that the number for faculty required tis too 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>demanding.</w:t>
            </w:r>
          </w:p>
          <w:p w:rsidR="00416237" w:rsidRDefault="00416237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F3815" w:rsidRPr="00141EB8" w:rsidRDefault="00F85616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Michael Peterson will update the policy and prepare for the next meeting. </w:t>
            </w:r>
          </w:p>
        </w:tc>
      </w:tr>
      <w:tr w:rsidR="0000063E" w:rsidRPr="003F3F98" w:rsidTr="00AA797B">
        <w:trPr>
          <w:trHeight w:val="755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Pr="00231DA9" w:rsidRDefault="008B265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 Contact for Student Participation in Shared Governance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67EA" w:rsidRDefault="00141EB8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096157">
              <w:rPr>
                <w:rFonts w:ascii="Times New Roman" w:hAnsi="Times New Roman" w:cs="Times New Roman"/>
                <w:sz w:val="24"/>
                <w:szCs w:val="24"/>
              </w:rPr>
              <w:t>advantages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possibly using 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 xml:space="preserve">Constant Contact as a viable method to deliver information on college </w:t>
            </w:r>
            <w:r w:rsidR="00096157">
              <w:rPr>
                <w:rFonts w:ascii="Times New Roman" w:hAnsi="Times New Roman" w:cs="Times New Roman"/>
                <w:sz w:val="24"/>
                <w:szCs w:val="24"/>
              </w:rPr>
              <w:t>committees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67F" w:rsidRDefault="006F167F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7F" w:rsidRDefault="006F167F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Strategies on how to use the new website:</w:t>
            </w:r>
          </w:p>
          <w:p w:rsidR="006F167F" w:rsidRDefault="006F167F" w:rsidP="006F167F">
            <w:pPr>
              <w:pStyle w:val="ListParagraph"/>
              <w:numPr>
                <w:ilvl w:val="0"/>
                <w:numId w:val="1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Council – five of each constituency</w:t>
            </w:r>
          </w:p>
          <w:p w:rsidR="006F167F" w:rsidRDefault="006F167F" w:rsidP="006F167F">
            <w:pPr>
              <w:pStyle w:val="ListParagraph"/>
              <w:numPr>
                <w:ilvl w:val="0"/>
                <w:numId w:val="1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Budget – 1 faculty, 2 classified, 1 student, director, Business</w:t>
            </w:r>
            <w:r w:rsidR="00141EB8">
              <w:rPr>
                <w:rFonts w:ascii="Times New Roman" w:hAnsi="Times New Roman" w:cs="Times New Roman"/>
                <w:sz w:val="24"/>
                <w:szCs w:val="24"/>
              </w:rPr>
              <w:t xml:space="preserve"> Services</w:t>
            </w:r>
          </w:p>
          <w:p w:rsidR="006F167F" w:rsidRDefault="00141EB8" w:rsidP="006F167F">
            <w:pPr>
              <w:pStyle w:val="ListParagraph"/>
              <w:numPr>
                <w:ilvl w:val="0"/>
                <w:numId w:val="1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Grants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 xml:space="preserve"> – 2 managers, 2 </w:t>
            </w:r>
            <w:proofErr w:type="gramStart"/>
            <w:r w:rsidR="006F167F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  <w:proofErr w:type="gramEnd"/>
            <w:r w:rsidR="006F167F">
              <w:rPr>
                <w:rFonts w:ascii="Times New Roman" w:hAnsi="Times New Roman" w:cs="Times New Roman"/>
                <w:sz w:val="24"/>
                <w:szCs w:val="24"/>
              </w:rPr>
              <w:t>, 2 classified, 1 student</w:t>
            </w:r>
          </w:p>
          <w:p w:rsidR="00416237" w:rsidRPr="00D2222C" w:rsidRDefault="00096157" w:rsidP="00231DA9">
            <w:pPr>
              <w:pStyle w:val="ListParagraph"/>
              <w:numPr>
                <w:ilvl w:val="0"/>
                <w:numId w:val="12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41EB8">
              <w:rPr>
                <w:rFonts w:ascii="Times New Roman" w:hAnsi="Times New Roman" w:cs="Times New Roman"/>
                <w:sz w:val="24"/>
                <w:szCs w:val="24"/>
              </w:rPr>
              <w:t>perations</w:t>
            </w:r>
            <w:r w:rsidR="006F167F">
              <w:rPr>
                <w:rFonts w:ascii="Times New Roman" w:hAnsi="Times New Roman" w:cs="Times New Roman"/>
                <w:sz w:val="24"/>
                <w:szCs w:val="24"/>
              </w:rPr>
              <w:t xml:space="preserve"> – Vice President, 3 deans, manager, 1 faculty. </w:t>
            </w:r>
            <w:bookmarkStart w:id="0" w:name="_GoBack"/>
            <w:bookmarkEnd w:id="0"/>
            <w:r w:rsidR="006F167F">
              <w:rPr>
                <w:rFonts w:ascii="Times New Roman" w:hAnsi="Times New Roman" w:cs="Times New Roman"/>
                <w:sz w:val="24"/>
                <w:szCs w:val="24"/>
              </w:rPr>
              <w:t xml:space="preserve">2 classified. </w:t>
            </w:r>
          </w:p>
          <w:p w:rsidR="00416237" w:rsidRDefault="00416237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423" w:rsidRDefault="00D74423" w:rsidP="00231DA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0063E" w:rsidRDefault="0000063E" w:rsidP="004238AD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E2D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A65E2D" w:rsidP="0045508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 College Day – Planning</w:t>
            </w:r>
          </w:p>
        </w:tc>
        <w:tc>
          <w:tcPr>
            <w:tcW w:w="432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Default="00F83D1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of the event are as follows: </w:t>
            </w:r>
          </w:p>
          <w:p w:rsidR="00F83D19" w:rsidRPr="00F83D19" w:rsidRDefault="00F83D19" w:rsidP="00F83D19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D19">
              <w:rPr>
                <w:rFonts w:ascii="Times New Roman" w:hAnsi="Times New Roman" w:cs="Times New Roman"/>
                <w:sz w:val="24"/>
                <w:szCs w:val="24"/>
              </w:rPr>
              <w:t xml:space="preserve">“Imagine” will be the theme of All College Day. </w:t>
            </w:r>
          </w:p>
          <w:p w:rsidR="00416237" w:rsidRDefault="00F83D19" w:rsidP="00F83D19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3D19">
              <w:rPr>
                <w:rFonts w:ascii="Times New Roman" w:hAnsi="Times New Roman" w:cs="Times New Roman"/>
                <w:sz w:val="24"/>
                <w:szCs w:val="24"/>
              </w:rPr>
              <w:t xml:space="preserve">Coffee will be served from 8:15-9:00am. </w:t>
            </w:r>
          </w:p>
          <w:p w:rsidR="00416237" w:rsidRPr="00D74423" w:rsidRDefault="00F83D19" w:rsidP="00F3227F">
            <w:pPr>
              <w:pStyle w:val="ListParagraph"/>
              <w:numPr>
                <w:ilvl w:val="0"/>
                <w:numId w:val="1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Richmond Scholars recognition will be at the beginning. </w:t>
            </w: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65E2D" w:rsidRPr="00791DA1" w:rsidRDefault="00BD3E45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Michael Peterson will send out a request to the Deans asking for department accomplishments. </w:t>
            </w:r>
          </w:p>
        </w:tc>
      </w:tr>
      <w:tr w:rsidR="00D66B0F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D66B0F" w:rsidP="00DA7887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1DA1">
              <w:rPr>
                <w:rFonts w:ascii="Times New Roman" w:hAnsi="Times New Roman" w:cs="Times New Roman"/>
                <w:sz w:val="24"/>
                <w:szCs w:val="24"/>
              </w:rPr>
              <w:t>Draft College Council Agenda Items</w:t>
            </w:r>
            <w:r w:rsidR="00FB4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7887" w:rsidRPr="00791DA1">
              <w:rPr>
                <w:rFonts w:ascii="Times New Roman" w:hAnsi="Times New Roman" w:cs="Times New Roman"/>
                <w:sz w:val="24"/>
                <w:szCs w:val="24"/>
              </w:rPr>
              <w:t>(standing item)</w:t>
            </w:r>
            <w:r w:rsidR="00DA78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43BA" w:rsidRPr="00DA7887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P</w:t>
            </w:r>
            <w:r w:rsidR="00D769D4">
              <w:rPr>
                <w:rFonts w:ascii="Times New Roman" w:hAnsi="Times New Roman" w:cs="Times New Roman"/>
                <w:i/>
                <w:spacing w:val="-8"/>
                <w:sz w:val="24"/>
                <w:szCs w:val="24"/>
              </w:rPr>
              <w:t>lease see attached draft agenda.</w:t>
            </w:r>
            <w:r w:rsidRPr="00DA78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791DA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0" w:type="dxa"/>
            <w:tcBorders>
              <w:bottom w:val="single" w:sz="2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74423" w:rsidRDefault="00D7442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 planning committee to agenda as a non-consent item. </w:t>
            </w:r>
          </w:p>
          <w:p w:rsidR="00416237" w:rsidRDefault="0041623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4A" w:rsidRDefault="001D3B4A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Add to Management Council </w:t>
            </w:r>
            <w:r w:rsidR="006E7025" w:rsidRPr="0033667C">
              <w:rPr>
                <w:rFonts w:ascii="Times New Roman" w:hAnsi="Times New Roman" w:cs="Times New Roman"/>
                <w:sz w:val="24"/>
                <w:szCs w:val="24"/>
              </w:rPr>
              <w:t>agenda (May) the manager’s</w:t>
            </w: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 role in </w:t>
            </w:r>
            <w:r w:rsidR="001437BC"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validation committees. </w:t>
            </w:r>
            <w:r w:rsidR="001437BC" w:rsidRPr="0033667C">
              <w:rPr>
                <w:rFonts w:ascii="Times New Roman" w:hAnsi="Times New Roman" w:cs="Times New Roman"/>
                <w:sz w:val="24"/>
                <w:szCs w:val="24"/>
              </w:rPr>
              <w:t>The committee elects the chair.</w:t>
            </w:r>
          </w:p>
          <w:p w:rsidR="00416237" w:rsidRPr="00791DA1" w:rsidRDefault="0041623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791DA1" w:rsidRDefault="00B1103B" w:rsidP="00D752CE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E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Michael Peterson will add agenda items to College council and Management Council</w:t>
            </w:r>
          </w:p>
        </w:tc>
      </w:tr>
      <w:tr w:rsidR="00D66B0F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55089" w:rsidRPr="0045508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Updates:</w:t>
            </w:r>
          </w:p>
          <w:p w:rsidR="00D66B0F" w:rsidRPr="00231DA9" w:rsidRDefault="00D66B0F" w:rsidP="00455089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-Management Council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Academic Senate</w:t>
            </w:r>
          </w:p>
          <w:p w:rsidR="00D66B0F" w:rsidRDefault="00455089" w:rsidP="00467300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-Associated Students</w:t>
            </w:r>
          </w:p>
          <w:p w:rsidR="00D66B0F" w:rsidRDefault="00455089" w:rsidP="00DA7887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t>-Classified Senate</w:t>
            </w:r>
            <w:r w:rsidR="00D66B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Default="00E67EB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AS: No updates</w:t>
            </w:r>
            <w:r w:rsidR="001437BC">
              <w:rPr>
                <w:rFonts w:ascii="Times New Roman" w:hAnsi="Times New Roman" w:cs="Times New Roman"/>
                <w:sz w:val="24"/>
                <w:szCs w:val="24"/>
              </w:rPr>
              <w:t xml:space="preserve"> reported</w:t>
            </w:r>
          </w:p>
          <w:p w:rsidR="001437BC" w:rsidRDefault="001437B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BC" w:rsidRDefault="001437B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CS: Erika Green reported:</w:t>
            </w:r>
          </w:p>
          <w:p w:rsidR="001437B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Fundraising at Chevy’s on Thursday, May 12.</w:t>
            </w:r>
          </w:p>
          <w:p w:rsidR="001437B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Fundraising on Saturday, May 14 at Super Saturday. They will sell Jamba Juice and water.</w:t>
            </w:r>
          </w:p>
          <w:p w:rsidR="001437B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Job links is on Thursday, June 2. </w:t>
            </w:r>
          </w:p>
          <w:p w:rsidR="001437BC" w:rsidRPr="0033667C" w:rsidRDefault="001437BC" w:rsidP="001437BC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>Had 15 April classified leadership?</w:t>
            </w:r>
          </w:p>
          <w:p w:rsidR="00E67EB2" w:rsidRDefault="00C449CF" w:rsidP="00E67EB2">
            <w:pPr>
              <w:pStyle w:val="ListParagraph"/>
              <w:numPr>
                <w:ilvl w:val="0"/>
                <w:numId w:val="14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Waiting on </w:t>
            </w:r>
            <w:r w:rsidR="001437BC">
              <w:rPr>
                <w:rFonts w:ascii="Times New Roman" w:hAnsi="Times New Roman" w:cs="Times New Roman"/>
                <w:sz w:val="24"/>
                <w:szCs w:val="24"/>
              </w:rPr>
              <w:t>Kay Armendariz award</w:t>
            </w:r>
          </w:p>
          <w:p w:rsidR="00E67EB2" w:rsidRDefault="00E67EB2" w:rsidP="00E67EB2">
            <w:pPr>
              <w:pStyle w:val="ListParagraph"/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7BC" w:rsidRDefault="00E67EB2" w:rsidP="00E67EB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MC: No updates reported</w:t>
            </w:r>
            <w:r w:rsidR="001437BC" w:rsidRPr="00E67E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7EB2" w:rsidRDefault="00E67EB2" w:rsidP="00E67EB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EB2" w:rsidRDefault="00E67EB2" w:rsidP="00E67EB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ASU: </w:t>
            </w:r>
          </w:p>
          <w:p w:rsidR="00E67EB2" w:rsidRPr="0033667C" w:rsidRDefault="00E67EB2" w:rsidP="00E67EB2">
            <w:pPr>
              <w:pStyle w:val="ListParagraph"/>
              <w:numPr>
                <w:ilvl w:val="0"/>
                <w:numId w:val="15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667C">
              <w:rPr>
                <w:rFonts w:ascii="Times New Roman" w:hAnsi="Times New Roman" w:cs="Times New Roman"/>
                <w:sz w:val="24"/>
                <w:szCs w:val="24"/>
              </w:rPr>
              <w:t xml:space="preserve">Student trustee elections. </w:t>
            </w:r>
          </w:p>
          <w:p w:rsidR="00416237" w:rsidRDefault="00416237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644729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action necessary. </w:t>
            </w:r>
          </w:p>
        </w:tc>
      </w:tr>
      <w:tr w:rsidR="00D66B0F" w:rsidRPr="003F3F98" w:rsidTr="00AA797B"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231DA9" w:rsidRDefault="00D66B0F" w:rsidP="00231DA9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31DA9">
              <w:rPr>
                <w:rFonts w:ascii="Times New Roman" w:hAnsi="Times New Roman" w:cs="Times New Roman"/>
                <w:sz w:val="24"/>
                <w:szCs w:val="24"/>
              </w:rPr>
              <w:t>Others Items to share?</w:t>
            </w:r>
          </w:p>
        </w:tc>
        <w:tc>
          <w:tcPr>
            <w:tcW w:w="4320" w:type="dxa"/>
            <w:tcBorders>
              <w:top w:val="single" w:sz="4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416237" w:rsidRDefault="00644729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items to share</w:t>
            </w:r>
          </w:p>
          <w:p w:rsidR="00416237" w:rsidRDefault="0041623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37" w:rsidRDefault="0041623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237" w:rsidRDefault="00416237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3F3F98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B0F" w:rsidRPr="003F3F98" w:rsidTr="00AA797B">
        <w:trPr>
          <w:trHeight w:val="557"/>
        </w:trPr>
        <w:tc>
          <w:tcPr>
            <w:tcW w:w="305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EB6C96">
            <w:pPr>
              <w:pStyle w:val="ListParagraph"/>
              <w:numPr>
                <w:ilvl w:val="0"/>
                <w:numId w:val="9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35C0">
              <w:rPr>
                <w:rFonts w:ascii="Times New Roman" w:hAnsi="Times New Roman" w:cs="Times New Roman"/>
                <w:sz w:val="24"/>
                <w:szCs w:val="24"/>
              </w:rPr>
              <w:t xml:space="preserve">Next Meeting:  </w:t>
            </w:r>
            <w:r w:rsidR="00EB6C96">
              <w:rPr>
                <w:rFonts w:ascii="Times New Roman" w:hAnsi="Times New Roman" w:cs="Times New Roman"/>
                <w:sz w:val="24"/>
                <w:szCs w:val="24"/>
              </w:rPr>
              <w:t>Friday, September 2, 2016</w:t>
            </w:r>
          </w:p>
        </w:tc>
        <w:tc>
          <w:tcPr>
            <w:tcW w:w="432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66B0F" w:rsidRPr="004F35C0" w:rsidRDefault="00D66B0F" w:rsidP="00467300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F98" w:rsidRDefault="003F3F98" w:rsidP="00471079">
      <w:pPr>
        <w:tabs>
          <w:tab w:val="left" w:pos="5584"/>
        </w:tabs>
        <w:ind w:left="2700" w:hanging="2700"/>
        <w:rPr>
          <w:rFonts w:ascii="Times New Roman" w:hAnsi="Times New Roman" w:cs="Times New Roman"/>
          <w:sz w:val="24"/>
          <w:szCs w:val="24"/>
        </w:rPr>
      </w:pPr>
    </w:p>
    <w:sectPr w:rsidR="003F3F98" w:rsidSect="00D51D1D">
      <w:headerReference w:type="default" r:id="rId8"/>
      <w:pgSz w:w="12240" w:h="15840" w:code="1"/>
      <w:pgMar w:top="86" w:right="1440" w:bottom="360" w:left="1440" w:header="360" w:footer="360" w:gutter="0"/>
      <w:paperSrc w:first="260" w:other="2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7BC" w:rsidRDefault="001437BC" w:rsidP="00E94722">
      <w:pPr>
        <w:spacing w:after="0" w:line="240" w:lineRule="auto"/>
      </w:pPr>
      <w:r>
        <w:separator/>
      </w:r>
    </w:p>
  </w:endnote>
  <w:endnote w:type="continuationSeparator" w:id="0">
    <w:p w:rsidR="001437BC" w:rsidRDefault="001437BC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7BC" w:rsidRDefault="001437BC" w:rsidP="00E94722">
      <w:pPr>
        <w:spacing w:after="0" w:line="240" w:lineRule="auto"/>
      </w:pPr>
      <w:r>
        <w:separator/>
      </w:r>
    </w:p>
  </w:footnote>
  <w:footnote w:type="continuationSeparator" w:id="0">
    <w:p w:rsidR="001437BC" w:rsidRDefault="001437BC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9790652"/>
      <w:docPartObj>
        <w:docPartGallery w:val="Watermarks"/>
        <w:docPartUnique/>
      </w:docPartObj>
    </w:sdtPr>
    <w:sdtEndPr/>
    <w:sdtContent>
      <w:p w:rsidR="00BD3F17" w:rsidRDefault="00141EB8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36B"/>
    <w:multiLevelType w:val="hybridMultilevel"/>
    <w:tmpl w:val="1FDC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136A"/>
    <w:multiLevelType w:val="hybridMultilevel"/>
    <w:tmpl w:val="5EBE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925A3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367442E5"/>
    <w:multiLevelType w:val="hybridMultilevel"/>
    <w:tmpl w:val="45485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35847"/>
    <w:multiLevelType w:val="hybridMultilevel"/>
    <w:tmpl w:val="BBD6A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75E6"/>
    <w:multiLevelType w:val="hybridMultilevel"/>
    <w:tmpl w:val="2D48A7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47861FDA"/>
    <w:multiLevelType w:val="hybridMultilevel"/>
    <w:tmpl w:val="4E7C3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83755C"/>
    <w:multiLevelType w:val="hybridMultilevel"/>
    <w:tmpl w:val="AFFCE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66C45"/>
    <w:multiLevelType w:val="hybridMultilevel"/>
    <w:tmpl w:val="CC56B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15423"/>
    <w:multiLevelType w:val="hybridMultilevel"/>
    <w:tmpl w:val="1670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84DB1"/>
    <w:multiLevelType w:val="hybridMultilevel"/>
    <w:tmpl w:val="9BBE54F0"/>
    <w:lvl w:ilvl="0" w:tplc="A4920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075CA4"/>
    <w:multiLevelType w:val="hybridMultilevel"/>
    <w:tmpl w:val="71FC3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290104"/>
    <w:multiLevelType w:val="hybridMultilevel"/>
    <w:tmpl w:val="209A0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0063E"/>
    <w:rsid w:val="000234A9"/>
    <w:rsid w:val="00027B32"/>
    <w:rsid w:val="0004626F"/>
    <w:rsid w:val="00052D10"/>
    <w:rsid w:val="00060EED"/>
    <w:rsid w:val="000739A4"/>
    <w:rsid w:val="000863D8"/>
    <w:rsid w:val="00096157"/>
    <w:rsid w:val="000972DB"/>
    <w:rsid w:val="000A5812"/>
    <w:rsid w:val="000C7DCA"/>
    <w:rsid w:val="000D2FA6"/>
    <w:rsid w:val="000D5B5C"/>
    <w:rsid w:val="000D7A59"/>
    <w:rsid w:val="000D7FC3"/>
    <w:rsid w:val="000E5348"/>
    <w:rsid w:val="000F3651"/>
    <w:rsid w:val="000F7EF5"/>
    <w:rsid w:val="001122E6"/>
    <w:rsid w:val="00117019"/>
    <w:rsid w:val="00130780"/>
    <w:rsid w:val="00141EB8"/>
    <w:rsid w:val="001437BC"/>
    <w:rsid w:val="00154B33"/>
    <w:rsid w:val="00165704"/>
    <w:rsid w:val="00180E18"/>
    <w:rsid w:val="001929E5"/>
    <w:rsid w:val="001B0208"/>
    <w:rsid w:val="001B06F1"/>
    <w:rsid w:val="001C05FF"/>
    <w:rsid w:val="001C6E97"/>
    <w:rsid w:val="001D3B4A"/>
    <w:rsid w:val="00222009"/>
    <w:rsid w:val="00231DA9"/>
    <w:rsid w:val="002425CB"/>
    <w:rsid w:val="0024493D"/>
    <w:rsid w:val="002718EC"/>
    <w:rsid w:val="0027324A"/>
    <w:rsid w:val="002D15E7"/>
    <w:rsid w:val="002E0B35"/>
    <w:rsid w:val="0031000B"/>
    <w:rsid w:val="003251A8"/>
    <w:rsid w:val="0033667C"/>
    <w:rsid w:val="00351411"/>
    <w:rsid w:val="003563CA"/>
    <w:rsid w:val="003631F6"/>
    <w:rsid w:val="0038354B"/>
    <w:rsid w:val="003943A1"/>
    <w:rsid w:val="003A7B46"/>
    <w:rsid w:val="003B55CD"/>
    <w:rsid w:val="003C285D"/>
    <w:rsid w:val="003F1870"/>
    <w:rsid w:val="003F3F98"/>
    <w:rsid w:val="00416237"/>
    <w:rsid w:val="0041773E"/>
    <w:rsid w:val="00420394"/>
    <w:rsid w:val="004238AD"/>
    <w:rsid w:val="00437CC4"/>
    <w:rsid w:val="00445859"/>
    <w:rsid w:val="004524DE"/>
    <w:rsid w:val="00455089"/>
    <w:rsid w:val="004567EA"/>
    <w:rsid w:val="00467300"/>
    <w:rsid w:val="00471079"/>
    <w:rsid w:val="00473083"/>
    <w:rsid w:val="004A2A75"/>
    <w:rsid w:val="004A4FB0"/>
    <w:rsid w:val="004D32DD"/>
    <w:rsid w:val="004F35C0"/>
    <w:rsid w:val="00502332"/>
    <w:rsid w:val="00533EFE"/>
    <w:rsid w:val="00540823"/>
    <w:rsid w:val="00581F65"/>
    <w:rsid w:val="00597ADF"/>
    <w:rsid w:val="005A6B42"/>
    <w:rsid w:val="005B207F"/>
    <w:rsid w:val="005B6F62"/>
    <w:rsid w:val="0061394A"/>
    <w:rsid w:val="00644729"/>
    <w:rsid w:val="00653F5F"/>
    <w:rsid w:val="00663A9B"/>
    <w:rsid w:val="00664576"/>
    <w:rsid w:val="006870AA"/>
    <w:rsid w:val="00690A01"/>
    <w:rsid w:val="006A4764"/>
    <w:rsid w:val="006A7B4C"/>
    <w:rsid w:val="006D3053"/>
    <w:rsid w:val="006E7025"/>
    <w:rsid w:val="006F167F"/>
    <w:rsid w:val="00707E39"/>
    <w:rsid w:val="00712891"/>
    <w:rsid w:val="00723B63"/>
    <w:rsid w:val="007320C9"/>
    <w:rsid w:val="007438B6"/>
    <w:rsid w:val="00755F12"/>
    <w:rsid w:val="0077356A"/>
    <w:rsid w:val="00791DA1"/>
    <w:rsid w:val="0079541B"/>
    <w:rsid w:val="007A5542"/>
    <w:rsid w:val="007B57BE"/>
    <w:rsid w:val="007E6A56"/>
    <w:rsid w:val="007F0A02"/>
    <w:rsid w:val="007F3815"/>
    <w:rsid w:val="00803FF5"/>
    <w:rsid w:val="00853206"/>
    <w:rsid w:val="0086073B"/>
    <w:rsid w:val="0086170C"/>
    <w:rsid w:val="008652BA"/>
    <w:rsid w:val="008B265F"/>
    <w:rsid w:val="009204B2"/>
    <w:rsid w:val="009673AF"/>
    <w:rsid w:val="0098026C"/>
    <w:rsid w:val="009C45F1"/>
    <w:rsid w:val="009E6ABD"/>
    <w:rsid w:val="009F5DCB"/>
    <w:rsid w:val="00A24708"/>
    <w:rsid w:val="00A31EC6"/>
    <w:rsid w:val="00A327DF"/>
    <w:rsid w:val="00A36ABF"/>
    <w:rsid w:val="00A40112"/>
    <w:rsid w:val="00A64259"/>
    <w:rsid w:val="00A643BD"/>
    <w:rsid w:val="00A65E2D"/>
    <w:rsid w:val="00A75758"/>
    <w:rsid w:val="00A813FA"/>
    <w:rsid w:val="00A81C53"/>
    <w:rsid w:val="00A925DC"/>
    <w:rsid w:val="00A952D0"/>
    <w:rsid w:val="00AA797B"/>
    <w:rsid w:val="00AB2C01"/>
    <w:rsid w:val="00AD262C"/>
    <w:rsid w:val="00AD415F"/>
    <w:rsid w:val="00AD4F3E"/>
    <w:rsid w:val="00AD61F6"/>
    <w:rsid w:val="00B1103B"/>
    <w:rsid w:val="00B332A0"/>
    <w:rsid w:val="00B45C5C"/>
    <w:rsid w:val="00B512BC"/>
    <w:rsid w:val="00B74858"/>
    <w:rsid w:val="00B756CF"/>
    <w:rsid w:val="00BB4335"/>
    <w:rsid w:val="00BD007B"/>
    <w:rsid w:val="00BD3E45"/>
    <w:rsid w:val="00BD3F17"/>
    <w:rsid w:val="00BD5B29"/>
    <w:rsid w:val="00BE344F"/>
    <w:rsid w:val="00BF76E8"/>
    <w:rsid w:val="00C0411A"/>
    <w:rsid w:val="00C3150C"/>
    <w:rsid w:val="00C3468F"/>
    <w:rsid w:val="00C34F61"/>
    <w:rsid w:val="00C449CF"/>
    <w:rsid w:val="00C52C1A"/>
    <w:rsid w:val="00C62B7E"/>
    <w:rsid w:val="00C63F4E"/>
    <w:rsid w:val="00C70761"/>
    <w:rsid w:val="00C762E7"/>
    <w:rsid w:val="00C85C56"/>
    <w:rsid w:val="00C95FEE"/>
    <w:rsid w:val="00CA584D"/>
    <w:rsid w:val="00CC265A"/>
    <w:rsid w:val="00CD023C"/>
    <w:rsid w:val="00CE51E6"/>
    <w:rsid w:val="00CE5DC0"/>
    <w:rsid w:val="00CF4CA8"/>
    <w:rsid w:val="00D02E9A"/>
    <w:rsid w:val="00D1533E"/>
    <w:rsid w:val="00D2222C"/>
    <w:rsid w:val="00D26191"/>
    <w:rsid w:val="00D27D9D"/>
    <w:rsid w:val="00D43FCE"/>
    <w:rsid w:val="00D45A31"/>
    <w:rsid w:val="00D46960"/>
    <w:rsid w:val="00D51D1D"/>
    <w:rsid w:val="00D66B0F"/>
    <w:rsid w:val="00D7352C"/>
    <w:rsid w:val="00D74423"/>
    <w:rsid w:val="00D752CE"/>
    <w:rsid w:val="00D769D4"/>
    <w:rsid w:val="00D76D2F"/>
    <w:rsid w:val="00D775BA"/>
    <w:rsid w:val="00D9491C"/>
    <w:rsid w:val="00D969D7"/>
    <w:rsid w:val="00DA7887"/>
    <w:rsid w:val="00DB27BF"/>
    <w:rsid w:val="00DF3BF4"/>
    <w:rsid w:val="00E05B3B"/>
    <w:rsid w:val="00E350F3"/>
    <w:rsid w:val="00E37FF7"/>
    <w:rsid w:val="00E67EB2"/>
    <w:rsid w:val="00E748DF"/>
    <w:rsid w:val="00E760C8"/>
    <w:rsid w:val="00E91B04"/>
    <w:rsid w:val="00E94722"/>
    <w:rsid w:val="00EB6C96"/>
    <w:rsid w:val="00EC093C"/>
    <w:rsid w:val="00EC4F07"/>
    <w:rsid w:val="00ED5313"/>
    <w:rsid w:val="00EE0960"/>
    <w:rsid w:val="00F027DD"/>
    <w:rsid w:val="00F3227F"/>
    <w:rsid w:val="00F34965"/>
    <w:rsid w:val="00F436DB"/>
    <w:rsid w:val="00F44AA4"/>
    <w:rsid w:val="00F50E94"/>
    <w:rsid w:val="00F56C24"/>
    <w:rsid w:val="00F66D72"/>
    <w:rsid w:val="00F83D19"/>
    <w:rsid w:val="00F85616"/>
    <w:rsid w:val="00F85791"/>
    <w:rsid w:val="00F9043B"/>
    <w:rsid w:val="00FA4E99"/>
    <w:rsid w:val="00FA5260"/>
    <w:rsid w:val="00FB43BA"/>
    <w:rsid w:val="00FD015A"/>
    <w:rsid w:val="00FE2A61"/>
    <w:rsid w:val="00FE7792"/>
    <w:rsid w:val="00FE7EAC"/>
    <w:rsid w:val="00FE7EE0"/>
    <w:rsid w:val="00FF100C"/>
    <w:rsid w:val="00FF1973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BB85F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7EA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0500F-E9F2-4AE6-93E7-36ACCE71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5B5A166C</Template>
  <TotalTime>6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Michael Peterson</cp:lastModifiedBy>
  <cp:revision>3</cp:revision>
  <cp:lastPrinted>2016-05-06T15:42:00Z</cp:lastPrinted>
  <dcterms:created xsi:type="dcterms:W3CDTF">2016-05-31T21:13:00Z</dcterms:created>
  <dcterms:modified xsi:type="dcterms:W3CDTF">2016-08-29T16:00:00Z</dcterms:modified>
</cp:coreProperties>
</file>